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91"/>
        <w:gridCol w:w="145"/>
        <w:gridCol w:w="708"/>
        <w:gridCol w:w="419"/>
        <w:gridCol w:w="430"/>
        <w:gridCol w:w="854"/>
        <w:gridCol w:w="1546"/>
        <w:gridCol w:w="11"/>
        <w:gridCol w:w="414"/>
        <w:gridCol w:w="51"/>
        <w:gridCol w:w="950"/>
        <w:gridCol w:w="284"/>
        <w:gridCol w:w="423"/>
        <w:gridCol w:w="142"/>
        <w:gridCol w:w="283"/>
        <w:gridCol w:w="142"/>
        <w:gridCol w:w="1559"/>
      </w:tblGrid>
      <w:tr w:rsidR="00EA799D" w:rsidRPr="00EC6ABF" w:rsidTr="00123E15">
        <w:trPr>
          <w:trHeight w:val="1058"/>
        </w:trPr>
        <w:tc>
          <w:tcPr>
            <w:tcW w:w="100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C80467" w:rsidRDefault="00EA799D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80467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Anschrift /Ansprechpartner (address / responsible) (E-Mail / Tel.Nr.)</w:t>
            </w:r>
          </w:p>
          <w:p w:rsidR="00EA799D" w:rsidRPr="00C80467" w:rsidRDefault="00EA799D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8"/>
                <w:szCs w:val="8"/>
                <w:lang w:val="en-US"/>
              </w:rPr>
            </w:pPr>
          </w:p>
          <w:p w:rsidR="00EA799D" w:rsidRPr="00C80467" w:rsidRDefault="00EA799D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fldChar w:fldCharType="end"/>
            </w:r>
            <w:bookmarkEnd w:id="0"/>
          </w:p>
          <w:p w:rsidR="00EA799D" w:rsidRPr="00C80467" w:rsidRDefault="00EA799D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  <w:lang w:val="en-US"/>
              </w:rPr>
            </w:r>
            <w:r>
              <w:rPr>
                <w:rFonts w:cs="Arial"/>
                <w:b/>
                <w:bCs/>
                <w:lang w:val="en-US"/>
              </w:rPr>
              <w:fldChar w:fldCharType="separate"/>
            </w:r>
            <w:r>
              <w:rPr>
                <w:rFonts w:cs="Arial"/>
                <w:b/>
                <w:bCs/>
                <w:noProof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lang w:val="en-US"/>
              </w:rPr>
              <w:t> </w:t>
            </w:r>
            <w:r>
              <w:rPr>
                <w:rFonts w:cs="Arial"/>
                <w:b/>
                <w:bCs/>
                <w:noProof/>
                <w:lang w:val="en-US"/>
              </w:rPr>
              <w:t> </w:t>
            </w:r>
            <w:r>
              <w:rPr>
                <w:rFonts w:cs="Arial"/>
                <w:b/>
                <w:bCs/>
                <w:lang w:val="en-US"/>
              </w:rPr>
              <w:fldChar w:fldCharType="end"/>
            </w:r>
            <w:bookmarkEnd w:id="1"/>
          </w:p>
          <w:p w:rsidR="00EA799D" w:rsidRPr="00EC6ABF" w:rsidRDefault="00EA799D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"/>
          </w:p>
          <w:p w:rsidR="00EA799D" w:rsidRPr="00EC6ABF" w:rsidRDefault="00EA799D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EA799D" w:rsidRPr="00EC6ABF" w:rsidTr="00123E15">
        <w:trPr>
          <w:trHeight w:val="313"/>
        </w:trPr>
        <w:tc>
          <w:tcPr>
            <w:tcW w:w="100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pStyle w:val="berschrift1"/>
              <w:tabs>
                <w:tab w:val="left" w:pos="284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6ABF">
              <w:rPr>
                <w:rFonts w:ascii="Arial" w:hAnsi="Arial" w:cs="Arial"/>
                <w:color w:val="auto"/>
              </w:rPr>
              <w:t>8 D – REPORT</w:t>
            </w:r>
          </w:p>
        </w:tc>
      </w:tr>
      <w:tr w:rsidR="00EA799D" w:rsidRPr="00EC6ABF" w:rsidTr="00123E15">
        <w:trPr>
          <w:trHeight w:hRule="exact" w:val="478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 w:rsidP="005D16B1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 xml:space="preserve">SBS-Reklamations-Nr.: </w:t>
            </w:r>
          </w:p>
          <w:p w:rsidR="00EA799D" w:rsidRPr="00EC6ABF" w:rsidRDefault="00EA799D" w:rsidP="005D16B1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(SBS-Report-no.)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5D16B1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bookmarkStart w:id="4" w:name="_GoBack"/>
            <w:bookmarkEnd w:id="4"/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2469BB" w:rsidRDefault="00EA799D">
            <w:pPr>
              <w:tabs>
                <w:tab w:val="left" w:pos="284"/>
              </w:tabs>
              <w:rPr>
                <w:rFonts w:cs="Arial"/>
                <w:b/>
                <w:bCs/>
                <w:lang w:val="en-US"/>
              </w:rPr>
            </w:pPr>
            <w:proofErr w:type="spellStart"/>
            <w:proofErr w:type="gramStart"/>
            <w:r w:rsidRPr="002469BB">
              <w:rPr>
                <w:rFonts w:cs="Arial"/>
                <w:b/>
                <w:bCs/>
                <w:lang w:val="en-US"/>
              </w:rPr>
              <w:t>Lief</w:t>
            </w:r>
            <w:proofErr w:type="spellEnd"/>
            <w:r w:rsidRPr="002469BB">
              <w:rPr>
                <w:rFonts w:cs="Arial"/>
                <w:b/>
                <w:bCs/>
                <w:lang w:val="en-US"/>
              </w:rPr>
              <w:t>.-</w:t>
            </w:r>
            <w:proofErr w:type="spellStart"/>
            <w:proofErr w:type="gramEnd"/>
            <w:r w:rsidRPr="002469BB">
              <w:rPr>
                <w:rFonts w:cs="Arial"/>
                <w:b/>
                <w:bCs/>
                <w:lang w:val="en-US"/>
              </w:rPr>
              <w:t>beanstand</w:t>
            </w:r>
            <w:proofErr w:type="spellEnd"/>
            <w:r w:rsidRPr="002469BB">
              <w:rPr>
                <w:rFonts w:cs="Arial"/>
                <w:b/>
                <w:bCs/>
                <w:lang w:val="en-US"/>
              </w:rPr>
              <w:t>.-Nr.:</w:t>
            </w:r>
          </w:p>
          <w:p w:rsidR="00EA799D" w:rsidRPr="002469BB" w:rsidRDefault="00EA799D" w:rsidP="001B388B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2469BB">
              <w:rPr>
                <w:rFonts w:cs="Arial"/>
                <w:b/>
                <w:bCs/>
                <w:sz w:val="18"/>
                <w:szCs w:val="18"/>
                <w:lang w:val="en-US"/>
              </w:rPr>
              <w:t>(Ref. No.)</w:t>
            </w:r>
            <w:r w:rsidRPr="002469BB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Eröffnet am:</w:t>
            </w:r>
          </w:p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(Start Date)</w:t>
            </w:r>
          </w:p>
        </w:tc>
      </w:tr>
      <w:tr w:rsidR="00EA799D" w:rsidRPr="00EC6ABF" w:rsidTr="00123E15">
        <w:trPr>
          <w:trHeight w:hRule="exact" w:val="798"/>
        </w:trPr>
        <w:tc>
          <w:tcPr>
            <w:tcW w:w="6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 xml:space="preserve">Kunde / Adresse:      SBS Feintechnik, Hermann-Burger-Str. 31 </w:t>
            </w:r>
          </w:p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 xml:space="preserve">(Customer / Location) </w:t>
            </w:r>
            <w:r w:rsidRPr="00EC6ABF">
              <w:rPr>
                <w:rFonts w:cs="Arial"/>
                <w:b/>
                <w:bCs/>
              </w:rPr>
              <w:t>D – 78136 Schonach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b/>
                <w:bCs/>
                <w:sz w:val="8"/>
                <w:szCs w:val="8"/>
              </w:rPr>
            </w:pPr>
          </w:p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Ansprechpartner (responsible): Edgar.Neininger@SBS-feintechnik.de</w:t>
            </w:r>
          </w:p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EA799D" w:rsidRPr="00EC6ABF" w:rsidTr="00123E15">
        <w:trPr>
          <w:trHeight w:hRule="exact" w:val="478"/>
        </w:trPr>
        <w:tc>
          <w:tcPr>
            <w:tcW w:w="16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 w:rsidP="00EC6ABF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Berichtsdatum:</w:t>
            </w:r>
          </w:p>
          <w:p w:rsidR="00EA799D" w:rsidRPr="00EC6ABF" w:rsidRDefault="00EA799D" w:rsidP="00EC6ABF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(Status Date)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EC6ABF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 w:rsidP="00EC6ABF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Zeichnungsnummer/Index:</w:t>
            </w:r>
          </w:p>
          <w:p w:rsidR="00EA799D" w:rsidRPr="00EC6ABF" w:rsidRDefault="00EA799D" w:rsidP="00EC6ABF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</w:t>
            </w:r>
            <w:r w:rsidRPr="00EC6ABF">
              <w:rPr>
                <w:rFonts w:cs="Arial"/>
                <w:b/>
                <w:bCs/>
                <w:color w:val="0000FF"/>
                <w:sz w:val="18"/>
                <w:szCs w:val="18"/>
              </w:rPr>
              <w:t xml:space="preserve">Drawing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>Number/Index)</w:t>
            </w:r>
          </w:p>
        </w:tc>
        <w:tc>
          <w:tcPr>
            <w:tcW w:w="42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EC6ABF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799D" w:rsidRPr="00EC6ABF" w:rsidTr="00123E15">
        <w:trPr>
          <w:trHeight w:hRule="exact" w:val="478"/>
        </w:trPr>
        <w:tc>
          <w:tcPr>
            <w:tcW w:w="296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4640E3" w:rsidRDefault="00EA799D" w:rsidP="00B5297B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4640E3">
              <w:rPr>
                <w:rFonts w:cs="Arial"/>
                <w:b/>
                <w:bCs/>
                <w:sz w:val="18"/>
                <w:szCs w:val="18"/>
                <w:lang w:val="en-GB"/>
              </w:rPr>
              <w:t>Reklamation anerkannt</w:t>
            </w:r>
          </w:p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  <w:lang w:val="en-GB"/>
              </w:rPr>
              <w:t>(complaint acknowledged)</w:t>
            </w:r>
          </w:p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b/>
                <w:bCs/>
                <w:sz w:val="6"/>
                <w:szCs w:val="6"/>
                <w:lang w:val="en-GB"/>
              </w:rPr>
            </w:pPr>
          </w:p>
          <w:p w:rsidR="00EA799D" w:rsidRPr="004640E3" w:rsidRDefault="00EA799D" w:rsidP="00FF3256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Ja (Yes)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ABF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27AA3">
              <w:rPr>
                <w:rFonts w:cs="Arial"/>
                <w:b/>
                <w:bCs/>
                <w:sz w:val="18"/>
                <w:szCs w:val="18"/>
              </w:rPr>
            </w:r>
            <w:r w:rsidR="00227AA3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EC6ABF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   Nein (No)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BF">
              <w:rPr>
                <w:rFonts w:cs="Arial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227AA3">
              <w:rPr>
                <w:rFonts w:cs="Arial"/>
                <w:b/>
                <w:bCs/>
                <w:sz w:val="18"/>
                <w:szCs w:val="18"/>
              </w:rPr>
            </w:r>
            <w:r w:rsidR="00227AA3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 w:rsidP="004640E3">
            <w:pPr>
              <w:tabs>
                <w:tab w:val="left" w:pos="284"/>
              </w:tabs>
              <w:rPr>
                <w:rFonts w:cs="Arial"/>
                <w:b/>
                <w:bCs/>
                <w:color w:val="0000FF"/>
              </w:rPr>
            </w:pPr>
            <w:r w:rsidRPr="00EC6ABF">
              <w:rPr>
                <w:rFonts w:cs="Arial"/>
                <w:b/>
                <w:bCs/>
                <w:color w:val="0000FF"/>
              </w:rPr>
              <w:t>Teilenummer:</w:t>
            </w:r>
          </w:p>
          <w:p w:rsidR="00EA799D" w:rsidRPr="00EC6ABF" w:rsidRDefault="00EA799D" w:rsidP="004640E3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t>(Part Number</w:t>
            </w:r>
            <w:r w:rsidRPr="00EC6ABF">
              <w:rPr>
                <w:rFonts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A799D" w:rsidRPr="00EC6ABF" w:rsidTr="00123E15">
        <w:trPr>
          <w:trHeight w:hRule="exact" w:val="478"/>
        </w:trPr>
        <w:tc>
          <w:tcPr>
            <w:tcW w:w="296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FF3256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EC6ABF">
              <w:rPr>
                <w:rFonts w:cs="Arial"/>
                <w:b/>
              </w:rPr>
              <w:t xml:space="preserve">Teilebezeichnung: </w:t>
            </w:r>
          </w:p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  <w:r w:rsidRPr="00EC6ABF">
              <w:rPr>
                <w:rFonts w:cs="Arial"/>
                <w:b/>
                <w:sz w:val="18"/>
                <w:szCs w:val="18"/>
              </w:rPr>
              <w:t>(Part Name)</w:t>
            </w:r>
          </w:p>
        </w:tc>
        <w:tc>
          <w:tcPr>
            <w:tcW w:w="4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EA799D" w:rsidRPr="00EC6ABF" w:rsidTr="00123E15">
        <w:trPr>
          <w:trHeight w:hRule="exact" w:val="478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 w:rsidP="00BB728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Anzahl niO-Teile:</w:t>
            </w:r>
          </w:p>
          <w:p w:rsidR="00EA799D" w:rsidRPr="00EC6ABF" w:rsidRDefault="00EA799D" w:rsidP="00BB7283">
            <w:pPr>
              <w:rPr>
                <w:rFonts w:cs="Arial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(number nio parts)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4C1B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b/>
                <w:lang w:val="en-GB"/>
              </w:rPr>
            </w:pPr>
            <w:r w:rsidRPr="00EC6ABF">
              <w:rPr>
                <w:rFonts w:cs="Arial"/>
                <w:b/>
                <w:lang w:val="en-GB"/>
              </w:rPr>
              <w:t xml:space="preserve">beanstandete Lieferung: (Datum / Stückzahl): </w:t>
            </w:r>
            <w:r w:rsidRPr="00EC6ABF">
              <w:rPr>
                <w:rFonts w:cs="Arial"/>
                <w:b/>
                <w:sz w:val="18"/>
                <w:szCs w:val="18"/>
                <w:lang w:val="en-GB"/>
              </w:rPr>
              <w:t>complaint delivery (date / number of parts)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B5297B">
            <w:pPr>
              <w:tabs>
                <w:tab w:val="left" w:pos="284"/>
              </w:tabs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EA799D" w:rsidRPr="00EC6ABF" w:rsidTr="00123E15">
        <w:trPr>
          <w:trHeight w:hRule="exact" w:val="478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</w:rPr>
            </w:pPr>
            <w:r w:rsidRPr="00EC6ABF">
              <w:rPr>
                <w:rFonts w:cs="Arial"/>
                <w:b/>
                <w:bCs/>
                <w:lang w:val="en-GB"/>
              </w:rPr>
              <w:t xml:space="preserve"> </w:t>
            </w:r>
            <w:r w:rsidRPr="00EC6ABF">
              <w:rPr>
                <w:rFonts w:cs="Arial"/>
                <w:b/>
                <w:bCs/>
              </w:rPr>
              <w:t>1 Team</w:t>
            </w:r>
          </w:p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</w:rPr>
              <w:tab/>
              <w:t>Name, Abt. (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>Dpmt)</w:t>
            </w:r>
          </w:p>
        </w:tc>
        <w:tc>
          <w:tcPr>
            <w:tcW w:w="708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 xml:space="preserve">2 </w:t>
            </w:r>
            <w:r w:rsidRPr="00EC6ABF">
              <w:rPr>
                <w:rFonts w:cs="Arial"/>
                <w:b/>
                <w:bCs/>
              </w:rPr>
              <w:tab/>
              <w:t>Beanstandungsgrund</w:t>
            </w:r>
          </w:p>
          <w:p w:rsidR="00EA799D" w:rsidRPr="00EC6ABF" w:rsidRDefault="00EA799D" w:rsidP="00FF3256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</w:rPr>
              <w:t xml:space="preserve"> </w:t>
            </w:r>
            <w:r w:rsidRPr="00EC6ABF">
              <w:rPr>
                <w:rFonts w:cs="Arial"/>
              </w:rPr>
              <w:tab/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>(reason for complaint)</w:t>
            </w:r>
            <w:r w:rsidRPr="00EC6ABF">
              <w:rPr>
                <w:rFonts w:cs="Arial"/>
              </w:rPr>
              <w:t xml:space="preserve"> </w:t>
            </w:r>
          </w:p>
        </w:tc>
      </w:tr>
      <w:tr w:rsidR="00EA799D" w:rsidRPr="00EC6ABF" w:rsidTr="00123E15">
        <w:trPr>
          <w:trHeight w:val="532"/>
        </w:trPr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 w:rsidRPr="00EC6ABF">
              <w:rPr>
                <w:rFonts w:cs="Arial"/>
                <w:b/>
                <w:bCs/>
                <w:lang w:val="en-GB"/>
              </w:rPr>
              <w:tab/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7089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</w:rPr>
              <w:tab/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EA799D" w:rsidRPr="00EC6ABF" w:rsidTr="00123E15">
        <w:trPr>
          <w:trHeight w:hRule="exact" w:val="266"/>
        </w:trPr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  <w:lang w:val="en-GB"/>
              </w:rPr>
            </w:pPr>
            <w:r w:rsidRPr="00EC6ABF">
              <w:rPr>
                <w:rFonts w:cs="Arial"/>
                <w:b/>
                <w:bCs/>
              </w:rPr>
              <w:tab/>
              <w:t xml:space="preserve">Teamleit.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>(Champ.)</w:t>
            </w:r>
          </w:p>
        </w:tc>
        <w:tc>
          <w:tcPr>
            <w:tcW w:w="708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FF3256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</w:p>
        </w:tc>
      </w:tr>
      <w:tr w:rsidR="00EA799D" w:rsidRPr="00EC6ABF" w:rsidTr="00123E15">
        <w:trPr>
          <w:trHeight w:val="532"/>
        </w:trPr>
        <w:tc>
          <w:tcPr>
            <w:tcW w:w="2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</w:rPr>
              <w:tab/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8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4C1B54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  <w:tr w:rsidR="00EA799D" w:rsidRPr="00EC6ABF" w:rsidTr="00123E15">
        <w:trPr>
          <w:trHeight w:hRule="exact" w:val="478"/>
        </w:trPr>
        <w:tc>
          <w:tcPr>
            <w:tcW w:w="62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lang w:val="en-GB"/>
              </w:rPr>
            </w:pPr>
            <w:r w:rsidRPr="00EC6ABF">
              <w:rPr>
                <w:rFonts w:cs="Arial"/>
                <w:b/>
                <w:bCs/>
                <w:lang w:val="en-GB"/>
              </w:rPr>
              <w:t xml:space="preserve"> 3 Sofortmaßnahme(n)</w:t>
            </w:r>
          </w:p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lang w:val="en-GB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   </w:t>
            </w:r>
            <w:r w:rsidRPr="00EC6ABF">
              <w:rPr>
                <w:rFonts w:cs="Arial"/>
                <w:b/>
                <w:bCs/>
                <w:sz w:val="18"/>
                <w:szCs w:val="18"/>
                <w:lang w:val="en-GB"/>
              </w:rPr>
              <w:tab/>
              <w:t>(Immediate Action(s))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  <w:lang w:val="en-GB"/>
              </w:rPr>
              <w:t>v</w:t>
            </w:r>
            <w:r w:rsidRPr="00EC6ABF">
              <w:rPr>
                <w:rFonts w:cs="Arial"/>
                <w:b/>
                <w:bCs/>
              </w:rPr>
              <w:t>erantwortlich</w:t>
            </w:r>
          </w:p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(responsible)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Einführungsdatum</w:t>
            </w:r>
          </w:p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(Implem. date)</w:t>
            </w:r>
          </w:p>
        </w:tc>
      </w:tr>
      <w:tr w:rsidR="00EA799D" w:rsidRPr="00EC6ABF" w:rsidTr="00123E15">
        <w:trPr>
          <w:trHeight w:val="532"/>
        </w:trPr>
        <w:tc>
          <w:tcPr>
            <w:tcW w:w="6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EA799D" w:rsidRPr="00EC6ABF" w:rsidTr="00123E15">
        <w:trPr>
          <w:trHeight w:hRule="exact" w:val="478"/>
        </w:trPr>
        <w:tc>
          <w:tcPr>
            <w:tcW w:w="62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 xml:space="preserve"> 4 Fehlerursache(n)</w:t>
            </w:r>
          </w:p>
          <w:p w:rsidR="00EA799D" w:rsidRPr="00EC6ABF" w:rsidRDefault="00EA799D">
            <w:pPr>
              <w:tabs>
                <w:tab w:val="left" w:pos="284"/>
              </w:tabs>
              <w:rPr>
                <w:rFonts w:cs="Arial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ab/>
              <w:t>(Root Cause(s))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Auswirkung / Was kann passieren?</w:t>
            </w:r>
          </w:p>
          <w:p w:rsidR="00EA799D" w:rsidRPr="00EC6ABF" w:rsidRDefault="00EA799D" w:rsidP="004A0941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  <w:r w:rsidRPr="00EC6ABF">
              <w:rPr>
                <w:rFonts w:cs="Arial"/>
                <w:b/>
                <w:sz w:val="18"/>
                <w:szCs w:val="18"/>
              </w:rPr>
              <w:t>(consequence / what can happen?)</w:t>
            </w:r>
          </w:p>
        </w:tc>
      </w:tr>
      <w:tr w:rsidR="00EA799D" w:rsidRPr="00EC6ABF" w:rsidTr="00123E15">
        <w:trPr>
          <w:trHeight w:val="532"/>
        </w:trPr>
        <w:tc>
          <w:tcPr>
            <w:tcW w:w="6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7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EA799D" w:rsidRPr="00EC6ABF" w:rsidTr="00123E15">
        <w:trPr>
          <w:trHeight w:hRule="exact" w:val="478"/>
        </w:trPr>
        <w:tc>
          <w:tcPr>
            <w:tcW w:w="62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2469BB" w:rsidRDefault="00EA799D">
            <w:pPr>
              <w:tabs>
                <w:tab w:val="left" w:pos="284"/>
              </w:tabs>
              <w:rPr>
                <w:rFonts w:cs="Arial"/>
                <w:b/>
                <w:bCs/>
                <w:lang w:val="en-US"/>
              </w:rPr>
            </w:pPr>
            <w:r w:rsidRPr="002469BB">
              <w:rPr>
                <w:rFonts w:cs="Arial"/>
                <w:b/>
                <w:bCs/>
                <w:lang w:val="en-US"/>
              </w:rPr>
              <w:t xml:space="preserve"> 5 Geplante Abstellmaßnahme(n)</w:t>
            </w:r>
          </w:p>
          <w:p w:rsidR="00EA799D" w:rsidRPr="002469BB" w:rsidRDefault="00EA799D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2469BB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(Chosen Permanent Corrective Action(s))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Wirksamkeitsprüfung erfolgreich</w:t>
            </w:r>
          </w:p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(Verification successfully)</w:t>
            </w:r>
          </w:p>
        </w:tc>
      </w:tr>
      <w:tr w:rsidR="00EA799D" w:rsidRPr="00EC6ABF" w:rsidTr="00123E15">
        <w:trPr>
          <w:trHeight w:val="532"/>
        </w:trPr>
        <w:tc>
          <w:tcPr>
            <w:tcW w:w="626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799D" w:rsidRPr="00EC6ABF" w:rsidRDefault="00EA799D" w:rsidP="00C10701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 xml:space="preserve">Ja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>(Yes)</w:t>
            </w:r>
            <w:r w:rsidRPr="00EC6ABF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C6AB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BF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27AA3">
              <w:rPr>
                <w:rFonts w:cs="Arial"/>
                <w:bCs/>
                <w:sz w:val="18"/>
                <w:szCs w:val="18"/>
              </w:rPr>
            </w:r>
            <w:r w:rsidR="00227AA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C6ABF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EC6ABF">
              <w:rPr>
                <w:rFonts w:cs="Arial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799D" w:rsidRPr="00EC6ABF" w:rsidRDefault="00EA799D" w:rsidP="00977BA6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</w:rPr>
              <w:t xml:space="preserve">Nein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>(No)</w:t>
            </w:r>
          </w:p>
          <w:p w:rsidR="00EA799D" w:rsidRPr="00EC6ABF" w:rsidRDefault="00EA799D" w:rsidP="00C10701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</w:rPr>
            </w:pPr>
            <w:r w:rsidRPr="00EC6ABF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BF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27AA3">
              <w:rPr>
                <w:rFonts w:cs="Arial"/>
                <w:bCs/>
                <w:sz w:val="18"/>
                <w:szCs w:val="18"/>
              </w:rPr>
            </w:r>
            <w:r w:rsidR="00227AA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C6ABF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 w:rsidP="000D0BC0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 xml:space="preserve">Datum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>(Date)</w:t>
            </w:r>
          </w:p>
          <w:p w:rsidR="00EA799D" w:rsidRPr="00EC6ABF" w:rsidRDefault="00EA799D" w:rsidP="000D0BC0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</w:tr>
      <w:tr w:rsidR="00EA799D" w:rsidRPr="00EC6ABF" w:rsidTr="00123E15">
        <w:trPr>
          <w:trHeight w:hRule="exact" w:val="745"/>
        </w:trPr>
        <w:tc>
          <w:tcPr>
            <w:tcW w:w="62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2469BB" w:rsidRDefault="00EA799D">
            <w:pPr>
              <w:tabs>
                <w:tab w:val="left" w:pos="284"/>
              </w:tabs>
              <w:rPr>
                <w:rFonts w:cs="Arial"/>
                <w:lang w:val="en-US"/>
              </w:rPr>
            </w:pPr>
            <w:r w:rsidRPr="002469BB">
              <w:rPr>
                <w:rFonts w:cs="Arial"/>
                <w:b/>
                <w:bCs/>
                <w:lang w:val="en-US"/>
              </w:rPr>
              <w:t xml:space="preserve"> 6 Eingeführte Abstellmaßnahme(n)</w:t>
            </w:r>
          </w:p>
          <w:p w:rsidR="00EA799D" w:rsidRPr="002469BB" w:rsidRDefault="00EA799D" w:rsidP="00567DE7">
            <w:pPr>
              <w:tabs>
                <w:tab w:val="left" w:pos="284"/>
              </w:tabs>
              <w:rPr>
                <w:rFonts w:cs="Arial"/>
                <w:lang w:val="en-US"/>
              </w:rPr>
            </w:pPr>
            <w:r w:rsidRPr="002469BB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Pr="002469BB">
              <w:rPr>
                <w:rFonts w:cs="Arial"/>
                <w:b/>
                <w:bCs/>
                <w:sz w:val="18"/>
                <w:szCs w:val="18"/>
                <w:lang w:val="en-US"/>
              </w:rPr>
              <w:tab/>
              <w:t>(Implemented Permanent Corrective Action(s))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567DE7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</w:rPr>
              <w:t xml:space="preserve">Ergebniskon-trolle durch / mit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>(Controls)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Einsatztermin</w:t>
            </w:r>
          </w:p>
          <w:p w:rsidR="00EA799D" w:rsidRPr="00EC6ABF" w:rsidRDefault="00EA799D" w:rsidP="00567DE7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(Implement. date)</w:t>
            </w:r>
          </w:p>
        </w:tc>
      </w:tr>
      <w:tr w:rsidR="00EA799D" w:rsidRPr="00EC6ABF" w:rsidTr="00123E15">
        <w:trPr>
          <w:trHeight w:val="532"/>
        </w:trPr>
        <w:tc>
          <w:tcPr>
            <w:tcW w:w="6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567DE7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EA799D" w:rsidRPr="00EC6ABF" w:rsidTr="00123E15">
        <w:trPr>
          <w:trHeight w:hRule="exact" w:val="478"/>
        </w:trPr>
        <w:tc>
          <w:tcPr>
            <w:tcW w:w="62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8E4206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7 Fehlerwiederholung verhindern</w:t>
            </w:r>
          </w:p>
          <w:p w:rsidR="00EA799D" w:rsidRPr="00EC6ABF" w:rsidRDefault="00EA799D" w:rsidP="008E4206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ab/>
              <w:t>(Action(s) to Prevent Recurrence)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8E4206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verantwortlich</w:t>
            </w:r>
          </w:p>
          <w:p w:rsidR="00EA799D" w:rsidRPr="00EC6ABF" w:rsidRDefault="00EA799D" w:rsidP="008E4206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(responsible)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8E4206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</w:rPr>
              <w:t>Einführ.termin</w:t>
            </w:r>
          </w:p>
          <w:p w:rsidR="00EA799D" w:rsidRPr="00EC6ABF" w:rsidRDefault="00EA799D" w:rsidP="008E4206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>(Implem.dat</w:t>
            </w:r>
            <w:r w:rsidRPr="00EC6ABF">
              <w:rPr>
                <w:rFonts w:cs="Arial"/>
                <w:b/>
                <w:bCs/>
                <w:sz w:val="18"/>
                <w:szCs w:val="18"/>
                <w:lang w:val="en-GB"/>
              </w:rPr>
              <w:t>e)</w:t>
            </w:r>
          </w:p>
        </w:tc>
      </w:tr>
      <w:tr w:rsidR="00EA799D" w:rsidRPr="00EC6ABF" w:rsidTr="00123E15">
        <w:trPr>
          <w:trHeight w:hRule="exact" w:val="266"/>
        </w:trPr>
        <w:tc>
          <w:tcPr>
            <w:tcW w:w="296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EC6ABF">
              <w:rPr>
                <w:rFonts w:cs="Arial"/>
                <w:b/>
              </w:rPr>
              <w:t>Änderung einführen in:</w:t>
            </w:r>
          </w:p>
          <w:p w:rsidR="00EA799D" w:rsidRPr="00EC6ABF" w:rsidRDefault="00EA799D" w:rsidP="00954273">
            <w:pPr>
              <w:tabs>
                <w:tab w:val="left" w:pos="284"/>
              </w:tabs>
              <w:rPr>
                <w:rFonts w:cs="Arial"/>
              </w:rPr>
            </w:pPr>
            <w:r w:rsidRPr="00EC6ABF">
              <w:rPr>
                <w:rFonts w:cs="Arial"/>
                <w:b/>
                <w:sz w:val="18"/>
                <w:szCs w:val="18"/>
              </w:rPr>
              <w:t>(Implementation in):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99D" w:rsidRPr="00EC6ABF" w:rsidRDefault="00EA799D" w:rsidP="00C533B6">
            <w:pPr>
              <w:tabs>
                <w:tab w:val="left" w:pos="284"/>
              </w:tabs>
              <w:jc w:val="right"/>
              <w:rPr>
                <w:rFonts w:cs="Arial"/>
                <w:b/>
                <w:lang w:val="en-GB"/>
              </w:rPr>
            </w:pPr>
            <w:r w:rsidRPr="00EC6ABF">
              <w:rPr>
                <w:rFonts w:cs="Arial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BF">
              <w:rPr>
                <w:rFonts w:cs="Arial"/>
                <w:b/>
                <w:lang w:val="en-GB"/>
              </w:rPr>
              <w:instrText xml:space="preserve"> FORMCHECKBOX </w:instrText>
            </w:r>
            <w:r w:rsidR="00227AA3">
              <w:rPr>
                <w:rFonts w:cs="Arial"/>
                <w:b/>
                <w:lang w:val="en-GB"/>
              </w:rPr>
            </w:r>
            <w:r w:rsidR="00227AA3">
              <w:rPr>
                <w:rFonts w:cs="Arial"/>
                <w:b/>
                <w:lang w:val="en-GB"/>
              </w:rPr>
              <w:fldChar w:fldCharType="separate"/>
            </w:r>
            <w:r w:rsidRPr="00EC6ABF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 w:rsidP="00FF4C8C">
            <w:pPr>
              <w:tabs>
                <w:tab w:val="left" w:pos="284"/>
              </w:tabs>
              <w:rPr>
                <w:rFonts w:cs="Arial"/>
                <w:lang w:val="en-GB"/>
              </w:rPr>
            </w:pPr>
            <w:r w:rsidRPr="00EC6ABF">
              <w:rPr>
                <w:rFonts w:cs="Arial"/>
                <w:sz w:val="16"/>
                <w:szCs w:val="16"/>
                <w:lang w:val="en-GB"/>
              </w:rPr>
              <w:t>Product FMEA</w:t>
            </w:r>
          </w:p>
        </w:tc>
        <w:tc>
          <w:tcPr>
            <w:tcW w:w="179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 w:rsidP="00C533B6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 w:rsidP="00C533B6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EA799D" w:rsidRPr="00EC6ABF" w:rsidTr="00123E15">
        <w:trPr>
          <w:trHeight w:hRule="exact" w:val="266"/>
        </w:trPr>
        <w:tc>
          <w:tcPr>
            <w:tcW w:w="2963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99D" w:rsidRPr="00EC6ABF" w:rsidRDefault="00EA799D" w:rsidP="00C533B6">
            <w:pPr>
              <w:tabs>
                <w:tab w:val="left" w:pos="284"/>
              </w:tabs>
              <w:jc w:val="right"/>
              <w:rPr>
                <w:rFonts w:cs="Arial"/>
                <w:b/>
                <w:lang w:val="en-GB"/>
              </w:rPr>
            </w:pPr>
            <w:r w:rsidRPr="00EC6ABF">
              <w:rPr>
                <w:rFonts w:cs="Arial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BF">
              <w:rPr>
                <w:rFonts w:cs="Arial"/>
                <w:b/>
                <w:lang w:val="en-GB"/>
              </w:rPr>
              <w:instrText xml:space="preserve"> FORMCHECKBOX </w:instrText>
            </w:r>
            <w:r w:rsidR="00227AA3">
              <w:rPr>
                <w:rFonts w:cs="Arial"/>
                <w:b/>
                <w:lang w:val="en-GB"/>
              </w:rPr>
            </w:r>
            <w:r w:rsidR="00227AA3">
              <w:rPr>
                <w:rFonts w:cs="Arial"/>
                <w:b/>
                <w:lang w:val="en-GB"/>
              </w:rPr>
              <w:fldChar w:fldCharType="separate"/>
            </w:r>
            <w:r w:rsidRPr="00EC6ABF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lang w:val="en-GB"/>
              </w:rPr>
            </w:pPr>
            <w:r w:rsidRPr="00EC6ABF">
              <w:rPr>
                <w:rFonts w:cs="Arial"/>
                <w:sz w:val="16"/>
                <w:szCs w:val="16"/>
                <w:lang w:val="en-GB"/>
              </w:rPr>
              <w:t>Process FMEA</w:t>
            </w:r>
          </w:p>
        </w:tc>
        <w:tc>
          <w:tcPr>
            <w:tcW w:w="17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</w:tr>
      <w:tr w:rsidR="00EA799D" w:rsidRPr="00EC6ABF" w:rsidTr="00123E15">
        <w:trPr>
          <w:trHeight w:hRule="exact" w:val="266"/>
        </w:trPr>
        <w:tc>
          <w:tcPr>
            <w:tcW w:w="2963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99D" w:rsidRPr="00EC6ABF" w:rsidRDefault="00EA799D" w:rsidP="00C533B6">
            <w:pPr>
              <w:tabs>
                <w:tab w:val="left" w:pos="284"/>
              </w:tabs>
              <w:jc w:val="right"/>
              <w:rPr>
                <w:rFonts w:cs="Arial"/>
                <w:b/>
                <w:lang w:val="en-GB"/>
              </w:rPr>
            </w:pPr>
            <w:r w:rsidRPr="00EC6ABF">
              <w:rPr>
                <w:rFonts w:cs="Arial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BF">
              <w:rPr>
                <w:rFonts w:cs="Arial"/>
                <w:b/>
                <w:lang w:val="en-GB"/>
              </w:rPr>
              <w:instrText xml:space="preserve"> FORMCHECKBOX </w:instrText>
            </w:r>
            <w:r w:rsidR="00227AA3">
              <w:rPr>
                <w:rFonts w:cs="Arial"/>
                <w:b/>
                <w:lang w:val="en-GB"/>
              </w:rPr>
            </w:r>
            <w:r w:rsidR="00227AA3">
              <w:rPr>
                <w:rFonts w:cs="Arial"/>
                <w:b/>
                <w:lang w:val="en-GB"/>
              </w:rPr>
              <w:fldChar w:fldCharType="separate"/>
            </w:r>
            <w:r w:rsidRPr="00EC6ABF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lang w:val="en-GB"/>
              </w:rPr>
            </w:pPr>
            <w:r w:rsidRPr="00EC6ABF">
              <w:rPr>
                <w:rFonts w:cs="Arial"/>
                <w:sz w:val="16"/>
                <w:szCs w:val="16"/>
                <w:lang w:val="en-GB"/>
              </w:rPr>
              <w:t xml:space="preserve">Control Plan </w:t>
            </w:r>
          </w:p>
        </w:tc>
        <w:tc>
          <w:tcPr>
            <w:tcW w:w="17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</w:tr>
      <w:tr w:rsidR="00EA799D" w:rsidRPr="00EC6ABF" w:rsidTr="00123E15">
        <w:trPr>
          <w:trHeight w:hRule="exact" w:val="266"/>
        </w:trPr>
        <w:tc>
          <w:tcPr>
            <w:tcW w:w="29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lang w:val="en-GB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99D" w:rsidRPr="00EC6ABF" w:rsidRDefault="00EA799D" w:rsidP="00C533B6">
            <w:pPr>
              <w:tabs>
                <w:tab w:val="left" w:pos="284"/>
              </w:tabs>
              <w:jc w:val="right"/>
              <w:rPr>
                <w:rFonts w:cs="Arial"/>
                <w:b/>
                <w:lang w:val="en-GB"/>
              </w:rPr>
            </w:pPr>
            <w:r w:rsidRPr="00EC6ABF">
              <w:rPr>
                <w:rFonts w:cs="Arial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BF">
              <w:rPr>
                <w:rFonts w:cs="Arial"/>
                <w:b/>
                <w:lang w:val="en-GB"/>
              </w:rPr>
              <w:instrText xml:space="preserve"> FORMCHECKBOX </w:instrText>
            </w:r>
            <w:r w:rsidR="00227AA3">
              <w:rPr>
                <w:rFonts w:cs="Arial"/>
                <w:b/>
                <w:lang w:val="en-GB"/>
              </w:rPr>
            </w:r>
            <w:r w:rsidR="00227AA3">
              <w:rPr>
                <w:rFonts w:cs="Arial"/>
                <w:b/>
                <w:lang w:val="en-GB"/>
              </w:rPr>
              <w:fldChar w:fldCharType="separate"/>
            </w:r>
            <w:r w:rsidRPr="00EC6ABF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2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>
            <w:pPr>
              <w:tabs>
                <w:tab w:val="left" w:pos="284"/>
              </w:tabs>
              <w:rPr>
                <w:rFonts w:cs="Arial"/>
                <w:b/>
                <w:lang w:val="en-GB"/>
              </w:rPr>
            </w:pPr>
            <w:r w:rsidRPr="00EC6ABF">
              <w:rPr>
                <w:rFonts w:cs="Arial"/>
                <w:sz w:val="16"/>
                <w:szCs w:val="16"/>
                <w:lang w:val="en-GB"/>
              </w:rPr>
              <w:t>Pro</w:t>
            </w:r>
            <w:r w:rsidRPr="00EC6ABF">
              <w:rPr>
                <w:rFonts w:cs="Arial"/>
                <w:sz w:val="16"/>
                <w:szCs w:val="16"/>
                <w:lang w:val="en-GB"/>
              </w:rPr>
              <w:softHyphen/>
              <w:t>cedure</w:t>
            </w:r>
          </w:p>
        </w:tc>
        <w:tc>
          <w:tcPr>
            <w:tcW w:w="17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</w:tr>
      <w:tr w:rsidR="00EA799D" w:rsidRPr="00EC6ABF" w:rsidTr="00123E15">
        <w:trPr>
          <w:trHeight w:val="232"/>
        </w:trPr>
        <w:tc>
          <w:tcPr>
            <w:tcW w:w="62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954273">
            <w:pPr>
              <w:tabs>
                <w:tab w:val="left" w:pos="284"/>
              </w:tabs>
              <w:rPr>
                <w:rFonts w:cs="Arial"/>
                <w:b/>
                <w:bCs/>
              </w:rPr>
            </w:pPr>
            <w:r w:rsidRPr="00EC6ABF">
              <w:rPr>
                <w:rFonts w:cs="Arial"/>
                <w:b/>
                <w:bCs/>
                <w:lang w:val="en-GB"/>
              </w:rPr>
              <w:t xml:space="preserve"> </w:t>
            </w:r>
            <w:r w:rsidRPr="00EC6ABF">
              <w:rPr>
                <w:rFonts w:cs="Arial"/>
                <w:b/>
                <w:bCs/>
              </w:rPr>
              <w:t>8 Teamerfolg gewürdigt</w:t>
            </w:r>
          </w:p>
          <w:p w:rsidR="00EA799D" w:rsidRPr="00EC6ABF" w:rsidRDefault="00EA799D" w:rsidP="00954273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EC6ABF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C6ABF">
              <w:rPr>
                <w:rFonts w:cs="Arial"/>
                <w:b/>
                <w:bCs/>
                <w:sz w:val="18"/>
                <w:szCs w:val="18"/>
                <w:lang w:val="en-GB"/>
              </w:rPr>
              <w:t>(Congratulate your Team)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rPr>
                <w:rFonts w:cs="Arial"/>
                <w:b/>
              </w:rPr>
            </w:pPr>
            <w:r w:rsidRPr="00EC6ABF">
              <w:rPr>
                <w:rFonts w:cs="Arial"/>
                <w:b/>
              </w:rPr>
              <w:t xml:space="preserve">Name / Datum </w:t>
            </w:r>
            <w:r w:rsidRPr="00EC6ABF">
              <w:rPr>
                <w:rFonts w:cs="Arial"/>
                <w:b/>
                <w:sz w:val="18"/>
                <w:szCs w:val="18"/>
              </w:rPr>
              <w:t>(Name / Date)</w:t>
            </w:r>
          </w:p>
        </w:tc>
      </w:tr>
      <w:tr w:rsidR="00EA799D" w:rsidRPr="00EC6ABF" w:rsidTr="00123E15">
        <w:trPr>
          <w:trHeight w:hRule="exact" w:val="319"/>
        </w:trPr>
        <w:tc>
          <w:tcPr>
            <w:tcW w:w="62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954273">
            <w:pPr>
              <w:tabs>
                <w:tab w:val="left" w:pos="284"/>
              </w:tabs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37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9D" w:rsidRPr="00EC6ABF" w:rsidRDefault="00EA799D" w:rsidP="00D942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EA799D" w:rsidRPr="00EC6ABF" w:rsidTr="00123E15">
        <w:trPr>
          <w:trHeight w:hRule="exact" w:val="319"/>
        </w:trPr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954273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C6ABF">
              <w:rPr>
                <w:rFonts w:cs="Arial"/>
                <w:b/>
                <w:bCs/>
              </w:rPr>
              <w:t>Ersteller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 xml:space="preserve"> (Rep.by)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954273">
            <w:pPr>
              <w:tabs>
                <w:tab w:val="left" w:pos="284"/>
              </w:tabs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EC6ABF">
              <w:rPr>
                <w:rFonts w:cs="Arial"/>
                <w:b/>
                <w:bCs/>
              </w:rPr>
              <w:t>Abschluß</w:t>
            </w:r>
            <w:r w:rsidRPr="00EC6ABF">
              <w:rPr>
                <w:rFonts w:cs="Arial"/>
                <w:b/>
                <w:bCs/>
              </w:rPr>
              <w:softHyphen/>
              <w:t xml:space="preserve">datum </w:t>
            </w:r>
            <w:r w:rsidRPr="00EC6ABF">
              <w:rPr>
                <w:rFonts w:cs="Arial"/>
                <w:b/>
                <w:bCs/>
                <w:sz w:val="18"/>
                <w:szCs w:val="18"/>
              </w:rPr>
              <w:t>(Close Date)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954273">
            <w:pPr>
              <w:rPr>
                <w:rFonts w:cs="Arial"/>
                <w:sz w:val="24"/>
                <w:szCs w:val="24"/>
              </w:rPr>
            </w:pPr>
            <w:r w:rsidRPr="00EC6ABF">
              <w:rPr>
                <w:rFonts w:cs="Arial"/>
                <w:b/>
                <w:bCs/>
              </w:rPr>
              <w:t>Tel-Nr. / Fax-Nr.</w:t>
            </w:r>
          </w:p>
        </w:tc>
      </w:tr>
      <w:tr w:rsidR="00EA799D" w:rsidRPr="00EC6ABF" w:rsidTr="00123E15">
        <w:trPr>
          <w:trHeight w:hRule="exact" w:val="319"/>
        </w:trPr>
        <w:tc>
          <w:tcPr>
            <w:tcW w:w="33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954273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8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 w:rsidP="00954273">
            <w:pPr>
              <w:tabs>
                <w:tab w:val="left" w:pos="284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cs="Arial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  <w:lang w:val="en-GB"/>
              </w:rPr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37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D" w:rsidRPr="00EC6ABF" w:rsidRDefault="00EA79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EA799D" w:rsidRDefault="00EA799D" w:rsidP="00404009">
      <w:pPr>
        <w:rPr>
          <w:color w:val="0000FF"/>
          <w:lang w:val="en-GB"/>
        </w:rPr>
        <w:sectPr w:rsidR="00EA799D" w:rsidSect="00EA799D">
          <w:headerReference w:type="default" r:id="rId6"/>
          <w:footerReference w:type="default" r:id="rId7"/>
          <w:pgSz w:w="11906" w:h="16838" w:code="9"/>
          <w:pgMar w:top="454" w:right="851" w:bottom="510" w:left="1304" w:header="1417" w:footer="397" w:gutter="0"/>
          <w:pgNumType w:start="1"/>
          <w:cols w:space="720"/>
          <w:docGrid w:linePitch="272"/>
        </w:sectPr>
      </w:pPr>
    </w:p>
    <w:p w:rsidR="00EA799D" w:rsidRPr="00025E41" w:rsidRDefault="00365044" w:rsidP="00365044">
      <w:pPr>
        <w:tabs>
          <w:tab w:val="left" w:pos="2170"/>
        </w:tabs>
        <w:rPr>
          <w:lang w:val="en-GB"/>
        </w:rPr>
      </w:pPr>
      <w:r>
        <w:rPr>
          <w:lang w:val="en-GB"/>
        </w:rPr>
        <w:tab/>
      </w:r>
    </w:p>
    <w:sectPr w:rsidR="00EA799D" w:rsidRPr="00025E41" w:rsidSect="00EA799D">
      <w:headerReference w:type="default" r:id="rId8"/>
      <w:footerReference w:type="default" r:id="rId9"/>
      <w:type w:val="continuous"/>
      <w:pgSz w:w="11906" w:h="16838" w:code="9"/>
      <w:pgMar w:top="454" w:right="851" w:bottom="510" w:left="1304" w:header="141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AA3" w:rsidRDefault="00227AA3">
      <w:r>
        <w:separator/>
      </w:r>
    </w:p>
  </w:endnote>
  <w:endnote w:type="continuationSeparator" w:id="0">
    <w:p w:rsidR="00227AA3" w:rsidRDefault="0022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Sans-Bold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9D" w:rsidRPr="00394864" w:rsidRDefault="00394864" w:rsidP="00394864">
    <w:bookmarkStart w:id="37" w:name="_Hlk514418230"/>
    <w:bookmarkStart w:id="38" w:name="_Hlk514406059"/>
    <w:r>
      <w:t xml:space="preserve">Dok.-Nr: </w:t>
    </w:r>
    <w:r w:rsidR="00907BC3" w:rsidRPr="00907BC3">
      <w:t>P001090920</w:t>
    </w:r>
    <w:r>
      <w:t xml:space="preserve"> </w:t>
    </w:r>
    <w:r w:rsidR="00365044">
      <w:tab/>
    </w:r>
    <w:r w:rsidR="00365044">
      <w:tab/>
    </w:r>
    <w:r>
      <w:t>Ausgabe 00</w:t>
    </w:r>
    <w:r w:rsidR="000D3F68">
      <w:t>2</w:t>
    </w:r>
    <w:r>
      <w:t xml:space="preserve"> vom Freigabedatum: </w:t>
    </w:r>
    <w:r w:rsidR="000D3F68">
      <w:t>11</w:t>
    </w:r>
    <w:r>
      <w:t>.06.201</w:t>
    </w:r>
    <w:bookmarkEnd w:id="37"/>
    <w:r>
      <w:t>8</w:t>
    </w:r>
    <w:r>
      <w:tab/>
    </w:r>
    <w:r>
      <w:tab/>
    </w: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bookmarkEnd w:id="3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49" w:type="dxa"/>
      <w:tblInd w:w="-318" w:type="dxa"/>
      <w:tblLook w:val="01E0" w:firstRow="1" w:lastRow="1" w:firstColumn="1" w:lastColumn="1" w:noHBand="0" w:noVBand="0"/>
    </w:tblPr>
    <w:tblGrid>
      <w:gridCol w:w="2411"/>
      <w:gridCol w:w="5670"/>
      <w:gridCol w:w="2268"/>
    </w:tblGrid>
    <w:tr w:rsidR="00EC6ABF" w:rsidRPr="00ED07A2">
      <w:tc>
        <w:tcPr>
          <w:tcW w:w="2411" w:type="dxa"/>
        </w:tcPr>
        <w:p w:rsidR="00EC6ABF" w:rsidRPr="00ED07A2" w:rsidRDefault="00EC6ABF" w:rsidP="00ED07A2">
          <w:pPr>
            <w:pStyle w:val="Fuzeile"/>
            <w:rPr>
              <w:rFonts w:cs="Arial"/>
              <w:sz w:val="16"/>
              <w:szCs w:val="16"/>
            </w:rPr>
          </w:pPr>
          <w:r w:rsidRPr="00ED07A2">
            <w:rPr>
              <w:rFonts w:cs="Arial"/>
              <w:sz w:val="16"/>
              <w:szCs w:val="16"/>
            </w:rPr>
            <w:t xml:space="preserve">Dok-Nr.: </w:t>
          </w:r>
          <w:r w:rsidR="00C80467" w:rsidRPr="008D7FE7">
            <w:rPr>
              <w:rFonts w:cs="Arial"/>
              <w:noProof/>
              <w:sz w:val="16"/>
              <w:szCs w:val="16"/>
            </w:rPr>
            <w:t>13040004</w:t>
          </w:r>
        </w:p>
      </w:tc>
      <w:tc>
        <w:tcPr>
          <w:tcW w:w="5670" w:type="dxa"/>
        </w:tcPr>
        <w:p w:rsidR="00EC6ABF" w:rsidRPr="00ED07A2" w:rsidRDefault="00EC6ABF" w:rsidP="00ED07A2">
          <w:pPr>
            <w:pStyle w:val="Fuzeile"/>
            <w:rPr>
              <w:rFonts w:cs="Arial"/>
              <w:sz w:val="16"/>
              <w:szCs w:val="16"/>
            </w:rPr>
          </w:pPr>
          <w:r w:rsidRPr="00ED07A2">
            <w:rPr>
              <w:rFonts w:cs="Arial"/>
              <w:sz w:val="16"/>
              <w:szCs w:val="16"/>
            </w:rPr>
            <w:t xml:space="preserve">Ausgabe </w:t>
          </w:r>
          <w:r w:rsidR="00C80467" w:rsidRPr="008D7FE7">
            <w:rPr>
              <w:rFonts w:cs="Arial"/>
              <w:noProof/>
              <w:sz w:val="16"/>
              <w:szCs w:val="16"/>
            </w:rPr>
            <w:t>10</w:t>
          </w:r>
          <w:r w:rsidRPr="00ED07A2">
            <w:rPr>
              <w:rFonts w:cs="Arial"/>
              <w:sz w:val="16"/>
              <w:szCs w:val="16"/>
            </w:rPr>
            <w:t xml:space="preserve"> vom </w:t>
          </w:r>
          <w:r w:rsidR="00C80467" w:rsidRPr="008D7FE7">
            <w:rPr>
              <w:rFonts w:cs="Arial"/>
              <w:noProof/>
              <w:sz w:val="16"/>
              <w:szCs w:val="16"/>
            </w:rPr>
            <w:t>28.09.2017</w:t>
          </w:r>
        </w:p>
      </w:tc>
      <w:tc>
        <w:tcPr>
          <w:tcW w:w="2268" w:type="dxa"/>
        </w:tcPr>
        <w:p w:rsidR="00EC6ABF" w:rsidRPr="00ED07A2" w:rsidRDefault="00EC6ABF" w:rsidP="00ED07A2">
          <w:pPr>
            <w:pStyle w:val="Fuzeile"/>
            <w:rPr>
              <w:rFonts w:cs="Arial"/>
              <w:sz w:val="16"/>
              <w:szCs w:val="16"/>
            </w:rPr>
          </w:pPr>
          <w:r w:rsidRPr="00ED07A2">
            <w:rPr>
              <w:rFonts w:cs="Arial"/>
              <w:sz w:val="16"/>
              <w:szCs w:val="16"/>
            </w:rPr>
            <w:t xml:space="preserve">Seite </w:t>
          </w:r>
          <w:r w:rsidRPr="00ED07A2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ED07A2"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 w:rsidRPr="00ED07A2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B46132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ED07A2">
            <w:rPr>
              <w:rStyle w:val="Seitenzahl"/>
              <w:rFonts w:cs="Arial"/>
              <w:sz w:val="16"/>
              <w:szCs w:val="16"/>
            </w:rPr>
            <w:fldChar w:fldCharType="end"/>
          </w:r>
          <w:r w:rsidRPr="00ED07A2">
            <w:rPr>
              <w:rStyle w:val="Seitenzahl"/>
              <w:rFonts w:cs="Arial"/>
              <w:sz w:val="16"/>
              <w:szCs w:val="16"/>
            </w:rPr>
            <w:t xml:space="preserve"> von </w:t>
          </w:r>
          <w:r w:rsidRPr="00ED07A2">
            <w:rPr>
              <w:rStyle w:val="Seitenzahl"/>
              <w:rFonts w:cs="Arial"/>
              <w:sz w:val="16"/>
              <w:szCs w:val="16"/>
            </w:rPr>
            <w:fldChar w:fldCharType="begin"/>
          </w:r>
          <w:r w:rsidRPr="00ED07A2">
            <w:rPr>
              <w:rStyle w:val="Seitenzahl"/>
              <w:rFonts w:cs="Arial"/>
              <w:sz w:val="16"/>
              <w:szCs w:val="16"/>
            </w:rPr>
            <w:instrText xml:space="preserve"> NUMPAGES </w:instrText>
          </w:r>
          <w:r w:rsidRPr="00ED07A2"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B46132">
            <w:rPr>
              <w:rStyle w:val="Seitenzahl"/>
              <w:rFonts w:cs="Arial"/>
              <w:noProof/>
              <w:sz w:val="16"/>
              <w:szCs w:val="16"/>
            </w:rPr>
            <w:t>2</w:t>
          </w:r>
          <w:r w:rsidRPr="00ED07A2"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EC6ABF" w:rsidRPr="00ED07A2" w:rsidRDefault="00EC6ABF" w:rsidP="00ED07A2">
    <w:pPr>
      <w:pStyle w:val="Fuzeil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AA3" w:rsidRDefault="00227AA3">
      <w:r>
        <w:separator/>
      </w:r>
    </w:p>
  </w:footnote>
  <w:footnote w:type="continuationSeparator" w:id="0">
    <w:p w:rsidR="00227AA3" w:rsidRDefault="0022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9D" w:rsidRDefault="00EA799D" w:rsidP="00123E15">
    <w:pPr>
      <w:pStyle w:val="Kopfzeile"/>
      <w:tabs>
        <w:tab w:val="clear" w:pos="4536"/>
      </w:tabs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-640715</wp:posOffset>
              </wp:positionV>
              <wp:extent cx="5303520" cy="97536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77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80"/>
                            <w:gridCol w:w="2580"/>
                            <w:gridCol w:w="2580"/>
                          </w:tblGrid>
                          <w:tr w:rsidR="00EA799D" w:rsidRPr="00123E15">
                            <w:trPr>
                              <w:trHeight w:val="267"/>
                            </w:trPr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aps/>
                                      <w:sz w:val="19"/>
                                      <w:szCs w:val="19"/>
                                    </w:rPr>
                                    <w:id w:val="-107334511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85543">
                                      <w:rPr>
                                        <w:rFonts w:ascii="MS Gothic" w:eastAsia="MS Gothic" w:hAnsi="MS Gothic" w:hint="eastAsia"/>
                                        <w:caps/>
                                        <w:sz w:val="19"/>
                                        <w:szCs w:val="19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  <w:t xml:space="preserve">  SBS-Feintechnik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sz w:val="19"/>
                                      <w:szCs w:val="19"/>
                                    </w:rPr>
                                    <w:id w:val="16109331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  <w:t xml:space="preserve">  SBS-NEPRON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aps/>
                                      <w:sz w:val="19"/>
                                      <w:szCs w:val="19"/>
                                    </w:rPr>
                                    <w:id w:val="56430043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ap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  <w:t xml:space="preserve">  KBS MOLDING</w:t>
                                </w:r>
                              </w:p>
                            </w:tc>
                          </w:tr>
                          <w:tr w:rsidR="00EA799D" w:rsidRPr="00123E15">
                            <w:trPr>
                              <w:trHeight w:val="267"/>
                            </w:trPr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 w:cstheme="minorBid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aps/>
                                      <w:sz w:val="19"/>
                                      <w:szCs w:val="19"/>
                                    </w:rPr>
                                    <w:id w:val="-21390303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85543">
                                      <w:rPr>
                                        <w:rFonts w:ascii="MS Gothic" w:eastAsia="MS Gothic" w:hAnsi="MS Gothic" w:hint="eastAsia"/>
                                        <w:caps/>
                                        <w:sz w:val="19"/>
                                        <w:szCs w:val="19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  <w:t xml:space="preserve">  KBS-Spritztechnik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sz w:val="19"/>
                                      <w:szCs w:val="19"/>
                                    </w:rPr>
                                    <w:id w:val="-36938412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  <w:t xml:space="preserve">  KBS HUGGER-FORMENBAU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id w:val="55004936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 w:cs="FiraSans-Bold"/>
                                    <w:bCs/>
                                    <w:color w:val="000000" w:themeColor="text1"/>
                                    <w:sz w:val="19"/>
                                    <w:szCs w:val="19"/>
                                  </w:rPr>
                                  <w:t xml:space="preserve">  </w:t>
                                </w:r>
                                <w:r w:rsidR="00394864">
                                  <w:rPr>
                                    <w:rFonts w:asciiTheme="minorHAnsi" w:hAnsiTheme="minorHAnsi" w:cs="FiraSans-Bold"/>
                                    <w:bCs/>
                                    <w:color w:val="000000" w:themeColor="text1"/>
                                    <w:sz w:val="19"/>
                                    <w:szCs w:val="19"/>
                                  </w:rPr>
                                  <w:t>KBS Stanztechnik</w:t>
                                </w:r>
                              </w:p>
                            </w:tc>
                          </w:tr>
                          <w:tr w:rsidR="00EA799D" w:rsidRPr="00123E15">
                            <w:trPr>
                              <w:trHeight w:val="267"/>
                            </w:trPr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 w:cstheme="minorBid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aps/>
                                      <w:sz w:val="19"/>
                                      <w:szCs w:val="19"/>
                                    </w:rPr>
                                    <w:id w:val="-129729949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>
                                      <w:rPr>
                                        <w:rFonts w:ascii="MS Gothic" w:eastAsia="MS Gothic" w:hAnsi="MS Gothic" w:hint="eastAsia"/>
                                        <w:caps/>
                                        <w:sz w:val="19"/>
                                        <w:szCs w:val="19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  <w:t xml:space="preserve">  SBS-Mechatronics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aps/>
                                      <w:sz w:val="19"/>
                                      <w:szCs w:val="19"/>
                                    </w:rPr>
                                    <w:id w:val="-14574062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ap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  <w:t xml:space="preserve">  LEBER INGENIEURE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sz w:val="19"/>
                                      <w:szCs w:val="19"/>
                                    </w:rPr>
                                    <w:id w:val="13954707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  <w:tr w:rsidR="00EA799D" w:rsidRPr="00123E15">
                            <w:trPr>
                              <w:trHeight w:val="267"/>
                            </w:trPr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 w:cstheme="minorBid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aps/>
                                      <w:sz w:val="19"/>
                                      <w:szCs w:val="19"/>
                                    </w:rPr>
                                    <w:id w:val="86841507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>
                                      <w:rPr>
                                        <w:rFonts w:ascii="MS Gothic" w:eastAsia="MS Gothic" w:hAnsi="MS Gothic" w:hint="eastAsia"/>
                                        <w:caps/>
                                        <w:sz w:val="19"/>
                                        <w:szCs w:val="19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  <w:t xml:space="preserve">  WEDO Antriebstechnik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rPr>
                                    <w:rFonts w:asciiTheme="minorHAnsi" w:hAnsiTheme="minorHAnsi"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aps/>
                                      <w:sz w:val="19"/>
                                      <w:szCs w:val="19"/>
                                    </w:rPr>
                                    <w:id w:val="108904201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ap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  <w:t xml:space="preserve">  SBS DRIVETEC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EA799D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aps/>
                                      <w:sz w:val="19"/>
                                      <w:szCs w:val="19"/>
                                    </w:rPr>
                                    <w:id w:val="-175843077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A799D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ap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A799D" w:rsidRPr="00123E15"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:rsidR="00EA799D" w:rsidRPr="00123E15" w:rsidRDefault="00EA799D" w:rsidP="00123E15">
                          <w:pP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:rsidR="00EA799D" w:rsidRPr="00123E15" w:rsidRDefault="00EA799D" w:rsidP="00123E15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66.4pt;margin-top:-50.45pt;width:417.6pt;height:76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" stroked="f">
              <v:textbox>
                <w:txbxContent>
                  <w:tbl>
                    <w:tblPr>
                      <w:tblStyle w:val="Tabellenraster"/>
                      <w:tblW w:w="774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80"/>
                      <w:gridCol w:w="2580"/>
                      <w:gridCol w:w="2580"/>
                    </w:tblGrid>
                    <w:tr w:rsidR="00EA799D" w:rsidRPr="00123E15">
                      <w:trPr>
                        <w:trHeight w:val="267"/>
                      </w:trPr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pStyle w:val="Kopfzeile"/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sz w:val="19"/>
                                <w:szCs w:val="19"/>
                              </w:rPr>
                              <w:id w:val="-10733451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85543">
                                <w:rPr>
                                  <w:rFonts w:ascii="MS Gothic" w:eastAsia="MS Gothic" w:hAnsi="MS Gothic" w:hint="eastAsia"/>
                                  <w:caps/>
                                  <w:sz w:val="19"/>
                                  <w:szCs w:val="19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  <w:t xml:space="preserve">  SBS-Feintechnik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pStyle w:val="Kopfzeile"/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sz w:val="19"/>
                                <w:szCs w:val="19"/>
                              </w:rPr>
                              <w:id w:val="16109331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  <w:t xml:space="preserve">  SBS-NEPRON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aps/>
                                <w:sz w:val="19"/>
                                <w:szCs w:val="19"/>
                              </w:rPr>
                              <w:id w:val="5643004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  <w:t xml:space="preserve">  KBS MOLDING</w:t>
                          </w:r>
                        </w:p>
                      </w:tc>
                    </w:tr>
                    <w:tr w:rsidR="00EA799D" w:rsidRPr="00123E15">
                      <w:trPr>
                        <w:trHeight w:val="267"/>
                      </w:trPr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pStyle w:val="Kopfzeile"/>
                            <w:rPr>
                              <w:rFonts w:asciiTheme="minorHAnsi" w:hAnsiTheme="minorHAnsi" w:cstheme="minorBid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sz w:val="19"/>
                                <w:szCs w:val="19"/>
                              </w:rPr>
                              <w:id w:val="-21390303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85543">
                                <w:rPr>
                                  <w:rFonts w:ascii="MS Gothic" w:eastAsia="MS Gothic" w:hAnsi="MS Gothic" w:hint="eastAsia"/>
                                  <w:caps/>
                                  <w:sz w:val="19"/>
                                  <w:szCs w:val="19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  <w:t xml:space="preserve">  KBS-Spritztechnik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sz w:val="19"/>
                                <w:szCs w:val="19"/>
                              </w:rPr>
                              <w:id w:val="-3693841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  <w:t xml:space="preserve">  KBS HUGGER-FORMENBAU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id w:val="5500493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 w:cs="FiraSans-Bold"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  </w:t>
                          </w:r>
                          <w:r w:rsidR="00394864">
                            <w:rPr>
                              <w:rFonts w:asciiTheme="minorHAnsi" w:hAnsiTheme="minorHAnsi" w:cs="FiraSans-Bold"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KBS Stanztechnik</w:t>
                          </w:r>
                        </w:p>
                      </w:tc>
                    </w:tr>
                    <w:tr w:rsidR="00EA799D" w:rsidRPr="00123E15">
                      <w:trPr>
                        <w:trHeight w:val="267"/>
                      </w:trPr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pStyle w:val="Kopfzeile"/>
                            <w:rPr>
                              <w:rFonts w:asciiTheme="minorHAnsi" w:hAnsiTheme="minorHAnsi" w:cstheme="minorBid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sz w:val="19"/>
                                <w:szCs w:val="19"/>
                              </w:rPr>
                              <w:id w:val="-12972994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>
                                <w:rPr>
                                  <w:rFonts w:ascii="MS Gothic" w:eastAsia="MS Gothic" w:hAnsi="MS Gothic" w:hint="eastAsia"/>
                                  <w:caps/>
                                  <w:sz w:val="19"/>
                                  <w:szCs w:val="19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  <w:t xml:space="preserve">  SBS-Mechatronics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aps/>
                                <w:sz w:val="19"/>
                                <w:szCs w:val="19"/>
                              </w:rPr>
                              <w:id w:val="-14574062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  <w:t xml:space="preserve">  LEBER INGENIEURE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sz w:val="19"/>
                                <w:szCs w:val="19"/>
                              </w:rPr>
                              <w:id w:val="13954707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c>
                    </w:tr>
                    <w:tr w:rsidR="00EA799D" w:rsidRPr="00123E15">
                      <w:trPr>
                        <w:trHeight w:val="267"/>
                      </w:trPr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pStyle w:val="Kopfzeile"/>
                            <w:rPr>
                              <w:rFonts w:asciiTheme="minorHAnsi" w:hAnsiTheme="minorHAnsi" w:cstheme="minorBid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sz w:val="19"/>
                                <w:szCs w:val="19"/>
                              </w:rPr>
                              <w:id w:val="8684150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>
                                <w:rPr>
                                  <w:rFonts w:ascii="MS Gothic" w:eastAsia="MS Gothic" w:hAnsi="MS Gothic" w:hint="eastAsia"/>
                                  <w:caps/>
                                  <w:sz w:val="19"/>
                                  <w:szCs w:val="19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  <w:t xml:space="preserve">  WEDO Antriebstechnik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rPr>
                              <w:rFonts w:asciiTheme="minorHAnsi" w:hAnsiTheme="minorHAnsi"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aps/>
                                <w:sz w:val="19"/>
                                <w:szCs w:val="19"/>
                              </w:rPr>
                              <w:id w:val="10890420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  <w:t xml:space="preserve">  SBS DRIVETEC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EA799D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aps/>
                                <w:sz w:val="19"/>
                                <w:szCs w:val="19"/>
                              </w:rPr>
                              <w:id w:val="-17584307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A799D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EA799D" w:rsidRPr="00123E15"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c>
                    </w:tr>
                  </w:tbl>
                  <w:p w:rsidR="00EA799D" w:rsidRPr="00123E15" w:rsidRDefault="00EA799D" w:rsidP="00123E15">
                    <w:pPr>
                      <w:rPr>
                        <w:rFonts w:ascii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</w:p>
                  <w:p w:rsidR="00EA799D" w:rsidRPr="00123E15" w:rsidRDefault="00EA799D" w:rsidP="00123E15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Theme="minorHAnsi" w:hAnsiTheme="minorHAnsi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leftMargin">
            <wp:posOffset>321945</wp:posOffset>
          </wp:positionH>
          <wp:positionV relativeFrom="topMargin">
            <wp:posOffset>278130</wp:posOffset>
          </wp:positionV>
          <wp:extent cx="1583690" cy="681990"/>
          <wp:effectExtent l="0" t="0" r="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A799D" w:rsidRDefault="00EA799D" w:rsidP="00123E15">
    <w:pPr>
      <w:pStyle w:val="Kopfzeil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163830</wp:posOffset>
              </wp:positionV>
              <wp:extent cx="7559040" cy="0"/>
              <wp:effectExtent l="0" t="0" r="2286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7CA0A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" from="0,12.9pt" to="59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" strokecolor="black [3213]" strokeweight="1.5pt">
              <v:stroke joinstyle="miter"/>
              <w10:wrap anchorx="page"/>
            </v:line>
          </w:pict>
        </mc:Fallback>
      </mc:AlternateContent>
    </w:r>
  </w:p>
  <w:p w:rsidR="00EA799D" w:rsidRDefault="00EA79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E15" w:rsidRDefault="00123E15" w:rsidP="00123E15">
    <w:pPr>
      <w:pStyle w:val="Kopfzeile"/>
      <w:tabs>
        <w:tab w:val="clear" w:pos="4536"/>
      </w:tabs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-640715</wp:posOffset>
              </wp:positionV>
              <wp:extent cx="5303520" cy="97536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77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80"/>
                            <w:gridCol w:w="2580"/>
                            <w:gridCol w:w="2580"/>
                          </w:tblGrid>
                          <w:tr w:rsidR="00123E15" w:rsidRPr="00123E15">
                            <w:trPr>
                              <w:trHeight w:val="267"/>
                            </w:trPr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aps/>
                                      <w:sz w:val="19"/>
                                      <w:szCs w:val="19"/>
                                    </w:rPr>
                                    <w:id w:val="2109162201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>
                                      <w:rPr>
                                        <w:rFonts w:ascii="MS Gothic" w:eastAsia="MS Gothic" w:hAnsi="MS Gothic" w:hint="eastAsia"/>
                                        <w:caps/>
                                        <w:sz w:val="19"/>
                                        <w:szCs w:val="19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  <w:t xml:space="preserve">  SBS-Feintechnik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sz w:val="19"/>
                                      <w:szCs w:val="19"/>
                                    </w:rPr>
                                    <w:id w:val="-206494110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  <w:t xml:space="preserve">  SBS-NEPRON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aps/>
                                      <w:sz w:val="19"/>
                                      <w:szCs w:val="19"/>
                                    </w:rPr>
                                    <w:id w:val="17425919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ap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  <w:t xml:space="preserve">  KBS MOLDING</w:t>
                                </w:r>
                              </w:p>
                            </w:tc>
                          </w:tr>
                          <w:tr w:rsidR="00123E15" w:rsidRPr="00123E15">
                            <w:trPr>
                              <w:trHeight w:val="267"/>
                            </w:trPr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 w:cstheme="minorBid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aps/>
                                      <w:sz w:val="19"/>
                                      <w:szCs w:val="19"/>
                                    </w:rPr>
                                    <w:id w:val="-545532663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>
                                      <w:rPr>
                                        <w:rFonts w:ascii="MS Gothic" w:eastAsia="MS Gothic" w:hAnsi="MS Gothic" w:hint="eastAsia"/>
                                        <w:caps/>
                                        <w:sz w:val="19"/>
                                        <w:szCs w:val="19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  <w:t xml:space="preserve">  KBS-Spritztechnik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sz w:val="19"/>
                                      <w:szCs w:val="19"/>
                                    </w:rPr>
                                    <w:id w:val="-160880410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  <w:t xml:space="preserve">  KBS HUGGER-FORMENBAU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id w:val="3398275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 w:cs="FiraSans-Bold"/>
                                    <w:bCs/>
                                    <w:color w:val="000000" w:themeColor="text1"/>
                                    <w:sz w:val="19"/>
                                    <w:szCs w:val="19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  <w:tr w:rsidR="00123E15" w:rsidRPr="00123E15">
                            <w:trPr>
                              <w:trHeight w:val="267"/>
                            </w:trPr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 w:cstheme="minorBid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aps/>
                                      <w:sz w:val="19"/>
                                      <w:szCs w:val="19"/>
                                    </w:rPr>
                                    <w:id w:val="4771234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>
                                      <w:rPr>
                                        <w:rFonts w:ascii="MS Gothic" w:eastAsia="MS Gothic" w:hAnsi="MS Gothic" w:hint="eastAsia"/>
                                        <w:caps/>
                                        <w:sz w:val="19"/>
                                        <w:szCs w:val="19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  <w:t xml:space="preserve">  SBS-Mechatronics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aps/>
                                      <w:sz w:val="19"/>
                                      <w:szCs w:val="19"/>
                                    </w:rPr>
                                    <w:id w:val="-101338336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ap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  <w:t xml:space="preserve">  LEBER INGENIEURE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sz w:val="19"/>
                                      <w:szCs w:val="19"/>
                                    </w:rPr>
                                    <w:id w:val="38414582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  <w:tr w:rsidR="00123E15" w:rsidRPr="00123E15">
                            <w:trPr>
                              <w:trHeight w:val="267"/>
                            </w:trPr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pStyle w:val="Kopfzeile"/>
                                  <w:rPr>
                                    <w:rFonts w:asciiTheme="minorHAnsi" w:hAnsiTheme="minorHAnsi" w:cstheme="minorBidi"/>
                                    <w:cap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aps/>
                                      <w:sz w:val="19"/>
                                      <w:szCs w:val="19"/>
                                    </w:rPr>
                                    <w:id w:val="-168366061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>
                                      <w:rPr>
                                        <w:rFonts w:ascii="MS Gothic" w:eastAsia="MS Gothic" w:hAnsi="MS Gothic" w:hint="eastAsia"/>
                                        <w:caps/>
                                        <w:sz w:val="19"/>
                                        <w:szCs w:val="19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/>
                                    <w:caps/>
                                    <w:sz w:val="19"/>
                                    <w:szCs w:val="19"/>
                                  </w:rPr>
                                  <w:t xml:space="preserve">  WEDO Antriebstechnik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rPr>
                                    <w:rFonts w:asciiTheme="minorHAnsi" w:hAnsiTheme="minorHAnsi"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aps/>
                                      <w:sz w:val="19"/>
                                      <w:szCs w:val="19"/>
                                    </w:rPr>
                                    <w:id w:val="-20970803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ap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  <w:t xml:space="preserve">  SBS DRIVETEC</w:t>
                                </w:r>
                              </w:p>
                            </w:tc>
                            <w:tc>
                              <w:tcPr>
                                <w:tcW w:w="2580" w:type="dxa"/>
                                <w:vAlign w:val="center"/>
                                <w:hideMark/>
                              </w:tcPr>
                              <w:p w:rsidR="00123E15" w:rsidRPr="00123E15" w:rsidRDefault="00227AA3">
                                <w:pPr>
                                  <w:rPr>
                                    <w:rFonts w:asciiTheme="minorHAnsi" w:hAnsiTheme="minorHAnsi" w:cs="FiraSans-Bold"/>
                                    <w:bCs/>
                                    <w:sz w:val="19"/>
                                    <w:szCs w:val="19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FiraSans-Bold"/>
                                      <w:bCs/>
                                      <w:caps/>
                                      <w:sz w:val="19"/>
                                      <w:szCs w:val="19"/>
                                    </w:rPr>
                                    <w:id w:val="186417605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23E15" w:rsidRPr="00123E15">
                                      <w:rPr>
                                        <w:rFonts w:ascii="Segoe UI Symbol" w:eastAsia="MS Gothic" w:hAnsi="Segoe UI Symbol" w:cs="Segoe UI Symbol"/>
                                        <w:bCs/>
                                        <w:caps/>
                                        <w:sz w:val="19"/>
                                        <w:szCs w:val="19"/>
                                        <w:lang w:val="en-US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23E15" w:rsidRPr="00123E15">
                                  <w:rPr>
                                    <w:rFonts w:asciiTheme="minorHAnsi" w:hAnsiTheme="minorHAnsi" w:cs="FiraSans-Bold"/>
                                    <w:bCs/>
                                    <w:caps/>
                                    <w:sz w:val="19"/>
                                    <w:szCs w:val="19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:rsidR="00123E15" w:rsidRPr="00123E15" w:rsidRDefault="00123E15" w:rsidP="00123E15">
                          <w:pPr>
                            <w:rPr>
                              <w:rFonts w:ascii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:rsidR="00123E15" w:rsidRPr="00123E15" w:rsidRDefault="00123E15" w:rsidP="00123E15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left:0;text-align:left;margin-left:366.4pt;margin-top:-50.45pt;width:417.6pt;height:76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" stroked="f">
              <v:textbox>
                <w:txbxContent>
                  <w:tbl>
                    <w:tblPr>
                      <w:tblStyle w:val="Tabellenraster"/>
                      <w:tblW w:w="774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80"/>
                      <w:gridCol w:w="2580"/>
                      <w:gridCol w:w="2580"/>
                    </w:tblGrid>
                    <w:tr w:rsidR="00123E15" w:rsidRPr="00123E15">
                      <w:trPr>
                        <w:trHeight w:val="267"/>
                      </w:trPr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pStyle w:val="Kopfzeile"/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sz w:val="19"/>
                                <w:szCs w:val="19"/>
                              </w:rPr>
                              <w:id w:val="210916220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>
                                <w:rPr>
                                  <w:rFonts w:ascii="MS Gothic" w:eastAsia="MS Gothic" w:hAnsi="MS Gothic" w:hint="eastAsia"/>
                                  <w:caps/>
                                  <w:sz w:val="19"/>
                                  <w:szCs w:val="19"/>
                                </w:rPr>
                                <w:t>☒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  <w:t xml:space="preserve">  SBS-Feintechnik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pStyle w:val="Kopfzeile"/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sz w:val="19"/>
                                <w:szCs w:val="19"/>
                              </w:rPr>
                              <w:id w:val="-20649411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  <w:t xml:space="preserve">  SBS-NEPRON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aps/>
                                <w:sz w:val="19"/>
                                <w:szCs w:val="19"/>
                              </w:rPr>
                              <w:id w:val="17425919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  <w:t xml:space="preserve">  KBS MOLDING</w:t>
                          </w:r>
                        </w:p>
                      </w:tc>
                    </w:tr>
                    <w:tr w:rsidR="00123E15" w:rsidRPr="00123E15">
                      <w:trPr>
                        <w:trHeight w:val="267"/>
                      </w:trPr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pStyle w:val="Kopfzeile"/>
                            <w:rPr>
                              <w:rFonts w:asciiTheme="minorHAnsi" w:hAnsiTheme="minorHAnsi" w:cstheme="minorBid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sz w:val="19"/>
                                <w:szCs w:val="19"/>
                              </w:rPr>
                              <w:id w:val="-54553266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>
                                <w:rPr>
                                  <w:rFonts w:ascii="MS Gothic" w:eastAsia="MS Gothic" w:hAnsi="MS Gothic" w:hint="eastAsia"/>
                                  <w:caps/>
                                  <w:sz w:val="19"/>
                                  <w:szCs w:val="19"/>
                                </w:rPr>
                                <w:t>☒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  <w:t xml:space="preserve">  KBS-Spritztechnik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sz w:val="19"/>
                                <w:szCs w:val="19"/>
                              </w:rPr>
                              <w:id w:val="-16088041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  <w:t xml:space="preserve">  KBS HUGGER-FORMENBAU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id w:val="3398275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 w:cs="FiraSans-Bold"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c>
                    </w:tr>
                    <w:tr w:rsidR="00123E15" w:rsidRPr="00123E15">
                      <w:trPr>
                        <w:trHeight w:val="267"/>
                      </w:trPr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pStyle w:val="Kopfzeile"/>
                            <w:rPr>
                              <w:rFonts w:asciiTheme="minorHAnsi" w:hAnsiTheme="minorHAnsi" w:cstheme="minorBid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sz w:val="19"/>
                                <w:szCs w:val="19"/>
                              </w:rPr>
                              <w:id w:val="4771234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>
                                <w:rPr>
                                  <w:rFonts w:ascii="MS Gothic" w:eastAsia="MS Gothic" w:hAnsi="MS Gothic" w:hint="eastAsia"/>
                                  <w:caps/>
                                  <w:sz w:val="19"/>
                                  <w:szCs w:val="19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  <w:t xml:space="preserve">  SBS-Mechatronics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aps/>
                                <w:sz w:val="19"/>
                                <w:szCs w:val="19"/>
                              </w:rPr>
                              <w:id w:val="-10133833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  <w:t xml:space="preserve">  LEBER INGENIEURE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sz w:val="19"/>
                                <w:szCs w:val="19"/>
                              </w:rPr>
                              <w:id w:val="3841458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c>
                    </w:tr>
                    <w:tr w:rsidR="00123E15" w:rsidRPr="00123E15">
                      <w:trPr>
                        <w:trHeight w:val="267"/>
                      </w:trPr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pStyle w:val="Kopfzeile"/>
                            <w:rPr>
                              <w:rFonts w:asciiTheme="minorHAnsi" w:hAnsiTheme="minorHAnsi" w:cstheme="minorBidi"/>
                              <w:cap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sz w:val="19"/>
                                <w:szCs w:val="19"/>
                              </w:rPr>
                              <w:id w:val="-16836606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>
                                <w:rPr>
                                  <w:rFonts w:ascii="MS Gothic" w:eastAsia="MS Gothic" w:hAnsi="MS Gothic" w:hint="eastAsia"/>
                                  <w:caps/>
                                  <w:sz w:val="19"/>
                                  <w:szCs w:val="19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/>
                              <w:caps/>
                              <w:sz w:val="19"/>
                              <w:szCs w:val="19"/>
                            </w:rPr>
                            <w:t xml:space="preserve">  WEDO Antriebstechnik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rPr>
                              <w:rFonts w:asciiTheme="minorHAnsi" w:hAnsiTheme="minorHAnsi"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aps/>
                                <w:sz w:val="19"/>
                                <w:szCs w:val="19"/>
                              </w:rPr>
                              <w:id w:val="-20970803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  <w:t xml:space="preserve">  SBS DRIVETEC</w:t>
                          </w:r>
                        </w:p>
                      </w:tc>
                      <w:tc>
                        <w:tcPr>
                          <w:tcW w:w="2580" w:type="dxa"/>
                          <w:vAlign w:val="center"/>
                          <w:hideMark/>
                        </w:tcPr>
                        <w:p w:rsidR="00123E15" w:rsidRPr="00123E15" w:rsidRDefault="00227AA3">
                          <w:pPr>
                            <w:rPr>
                              <w:rFonts w:asciiTheme="minorHAnsi" w:hAnsiTheme="minorHAnsi" w:cs="FiraSans-Bold"/>
                              <w:bCs/>
                              <w:sz w:val="19"/>
                              <w:szCs w:val="19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FiraSans-Bold"/>
                                <w:bCs/>
                                <w:caps/>
                                <w:sz w:val="19"/>
                                <w:szCs w:val="19"/>
                              </w:rPr>
                              <w:id w:val="1864176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23E15" w:rsidRPr="00123E15">
                                <w:rPr>
                                  <w:rFonts w:ascii="Segoe UI Symbol" w:eastAsia="MS Gothic" w:hAnsi="Segoe UI Symbol" w:cs="Segoe UI Symbol"/>
                                  <w:bCs/>
                                  <w:caps/>
                                  <w:sz w:val="19"/>
                                  <w:szCs w:val="19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123E15" w:rsidRPr="00123E15">
                            <w:rPr>
                              <w:rFonts w:asciiTheme="minorHAnsi" w:hAnsiTheme="minorHAnsi" w:cs="FiraSans-Bold"/>
                              <w:bCs/>
                              <w:caps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c>
                    </w:tr>
                  </w:tbl>
                  <w:p w:rsidR="00123E15" w:rsidRPr="00123E15" w:rsidRDefault="00123E15" w:rsidP="00123E15">
                    <w:pPr>
                      <w:rPr>
                        <w:rFonts w:asciiTheme="minorHAnsi" w:hAnsiTheme="minorHAnsi" w:cstheme="minorBidi"/>
                        <w:sz w:val="22"/>
                        <w:szCs w:val="22"/>
                        <w:lang w:eastAsia="en-US"/>
                      </w:rPr>
                    </w:pPr>
                  </w:p>
                  <w:p w:rsidR="00123E15" w:rsidRPr="00123E15" w:rsidRDefault="00123E15" w:rsidP="00123E15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321945</wp:posOffset>
          </wp:positionH>
          <wp:positionV relativeFrom="topMargin">
            <wp:posOffset>278130</wp:posOffset>
          </wp:positionV>
          <wp:extent cx="1583690" cy="68199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23E15" w:rsidRDefault="00123E15" w:rsidP="00123E15">
    <w:pPr>
      <w:pStyle w:val="Kopfzeil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163830</wp:posOffset>
              </wp:positionV>
              <wp:extent cx="7559040" cy="0"/>
              <wp:effectExtent l="0" t="0" r="2286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B01904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" from="0,12.9pt" to="59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" strokecolor="black [3213]" strokeweight="1.5pt">
              <v:stroke joinstyle="miter"/>
              <w10:wrap anchorx="page"/>
            </v:line>
          </w:pict>
        </mc:Fallback>
      </mc:AlternateContent>
    </w:r>
  </w:p>
  <w:p w:rsidR="00123E15" w:rsidRDefault="00123E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b1352aA6PbEW5QzhZvroEfO4niQmLoQT1Nw/q+mwqRFc6kU2icBvq5NyysPIHV8qCCahZA3r8UwFeXF8BnIQ==" w:salt="W4IONx0OGPhtmVeCmUKXM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41"/>
    <w:rsid w:val="00025E41"/>
    <w:rsid w:val="00036E30"/>
    <w:rsid w:val="000538DE"/>
    <w:rsid w:val="0009054A"/>
    <w:rsid w:val="000C20F1"/>
    <w:rsid w:val="000C59A0"/>
    <w:rsid w:val="000D0BC0"/>
    <w:rsid w:val="000D3F68"/>
    <w:rsid w:val="000E5BF6"/>
    <w:rsid w:val="000F778C"/>
    <w:rsid w:val="00123E15"/>
    <w:rsid w:val="001561D6"/>
    <w:rsid w:val="00190EEE"/>
    <w:rsid w:val="001B388B"/>
    <w:rsid w:val="001D0B06"/>
    <w:rsid w:val="00227AA3"/>
    <w:rsid w:val="002469BB"/>
    <w:rsid w:val="00251A94"/>
    <w:rsid w:val="00255664"/>
    <w:rsid w:val="002A2255"/>
    <w:rsid w:val="002D24D9"/>
    <w:rsid w:val="00321ADD"/>
    <w:rsid w:val="00324AFE"/>
    <w:rsid w:val="003350BD"/>
    <w:rsid w:val="00365044"/>
    <w:rsid w:val="00394864"/>
    <w:rsid w:val="00397C01"/>
    <w:rsid w:val="00404009"/>
    <w:rsid w:val="004123AE"/>
    <w:rsid w:val="004166CE"/>
    <w:rsid w:val="004640E3"/>
    <w:rsid w:val="004A0941"/>
    <w:rsid w:val="004A0A67"/>
    <w:rsid w:val="004B3FCF"/>
    <w:rsid w:val="004C1B54"/>
    <w:rsid w:val="00567DE7"/>
    <w:rsid w:val="005D16B1"/>
    <w:rsid w:val="00605568"/>
    <w:rsid w:val="00665AC8"/>
    <w:rsid w:val="006B1ED5"/>
    <w:rsid w:val="006B7757"/>
    <w:rsid w:val="00764DCE"/>
    <w:rsid w:val="00790031"/>
    <w:rsid w:val="007C7665"/>
    <w:rsid w:val="00804BB5"/>
    <w:rsid w:val="00817933"/>
    <w:rsid w:val="008450F6"/>
    <w:rsid w:val="008E4206"/>
    <w:rsid w:val="00907BC3"/>
    <w:rsid w:val="00954273"/>
    <w:rsid w:val="00977BA6"/>
    <w:rsid w:val="00A27763"/>
    <w:rsid w:val="00A64225"/>
    <w:rsid w:val="00B01274"/>
    <w:rsid w:val="00B1544A"/>
    <w:rsid w:val="00B46132"/>
    <w:rsid w:val="00B5297B"/>
    <w:rsid w:val="00BB7283"/>
    <w:rsid w:val="00C10701"/>
    <w:rsid w:val="00C533B6"/>
    <w:rsid w:val="00C80467"/>
    <w:rsid w:val="00CD457D"/>
    <w:rsid w:val="00D17174"/>
    <w:rsid w:val="00D26184"/>
    <w:rsid w:val="00D609AE"/>
    <w:rsid w:val="00D85543"/>
    <w:rsid w:val="00D942FA"/>
    <w:rsid w:val="00DA4D15"/>
    <w:rsid w:val="00DB6626"/>
    <w:rsid w:val="00DD6D83"/>
    <w:rsid w:val="00E16355"/>
    <w:rsid w:val="00EA26B5"/>
    <w:rsid w:val="00EA5F6D"/>
    <w:rsid w:val="00EA72CC"/>
    <w:rsid w:val="00EA799D"/>
    <w:rsid w:val="00EC6ABF"/>
    <w:rsid w:val="00ED07A2"/>
    <w:rsid w:val="00EF009F"/>
    <w:rsid w:val="00EF271A"/>
    <w:rsid w:val="00EF31C5"/>
    <w:rsid w:val="00FB7CDA"/>
    <w:rsid w:val="00FE2C9B"/>
    <w:rsid w:val="00FF3256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0BB01"/>
  <w15:chartTrackingRefBased/>
  <w15:docId w15:val="{95BC4147-4AA0-486F-9AF8-348E158B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297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F271A"/>
    <w:pPr>
      <w:keepNext/>
      <w:overflowPunct/>
      <w:jc w:val="center"/>
      <w:textAlignment w:val="auto"/>
      <w:outlineLvl w:val="0"/>
    </w:pPr>
    <w:rPr>
      <w:rFonts w:ascii="Arial MT" w:hAnsi="Arial MT" w:cs="Arial MT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07A2"/>
  </w:style>
  <w:style w:type="table" w:styleId="Tabellenraster">
    <w:name w:val="Table Grid"/>
    <w:basedOn w:val="NormaleTabelle"/>
    <w:uiPriority w:val="39"/>
    <w:rsid w:val="00ED07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123E1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t\Desktop\Formulare\4%20-%20Messung-Analyse-Verbesserung%20(10_13_14_17_20)\13040004_FB%208D-Report%20Liefer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13040004_FB 8D-Report Lieferant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EDV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Tiel Fabian Jonas</dc:creator>
  <cp:keywords/>
  <dc:description/>
  <cp:lastModifiedBy>Tiel Fabian Jonas</cp:lastModifiedBy>
  <cp:revision>7</cp:revision>
  <cp:lastPrinted>1899-12-31T23:00:00Z</cp:lastPrinted>
  <dcterms:created xsi:type="dcterms:W3CDTF">2018-10-24T14:41:00Z</dcterms:created>
  <dcterms:modified xsi:type="dcterms:W3CDTF">2018-10-25T06:29:00Z</dcterms:modified>
</cp:coreProperties>
</file>